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418" w:rsidRDefault="00F02418">
      <w:pPr>
        <w:spacing w:line="540" w:lineRule="exact"/>
        <w:jc w:val="center"/>
        <w:rPr>
          <w:b/>
          <w:bCs/>
          <w:spacing w:val="-4"/>
          <w:sz w:val="36"/>
          <w:szCs w:val="36"/>
        </w:rPr>
      </w:pPr>
      <w:r>
        <w:rPr>
          <w:rFonts w:cs="宋体" w:hint="eastAsia"/>
          <w:b/>
          <w:bCs/>
          <w:spacing w:val="-4"/>
          <w:sz w:val="36"/>
          <w:szCs w:val="36"/>
        </w:rPr>
        <w:t>中国总会计师协会管理会计分会单位会员登记</w:t>
      </w:r>
      <w:r w:rsidRPr="006718D1">
        <w:rPr>
          <w:rFonts w:cs="宋体" w:hint="eastAsia"/>
          <w:b/>
          <w:bCs/>
          <w:spacing w:val="-4"/>
          <w:sz w:val="36"/>
          <w:szCs w:val="36"/>
        </w:rPr>
        <w:t>表</w:t>
      </w:r>
    </w:p>
    <w:p w:rsidR="00F02418" w:rsidRPr="003222B6" w:rsidRDefault="00F02418">
      <w:pPr>
        <w:spacing w:line="540" w:lineRule="exact"/>
        <w:jc w:val="center"/>
        <w:rPr>
          <w:spacing w:val="-4"/>
          <w:sz w:val="24"/>
          <w:szCs w:val="24"/>
        </w:rPr>
      </w:pPr>
      <w:r>
        <w:rPr>
          <w:b/>
          <w:bCs/>
          <w:spacing w:val="-4"/>
          <w:sz w:val="24"/>
          <w:szCs w:val="24"/>
        </w:rPr>
        <w:t xml:space="preserve">                            </w:t>
      </w:r>
      <w:r w:rsidRPr="003222B6">
        <w:rPr>
          <w:spacing w:val="-4"/>
          <w:sz w:val="24"/>
          <w:szCs w:val="24"/>
        </w:rPr>
        <w:t xml:space="preserve"> </w:t>
      </w:r>
      <w:r w:rsidRPr="003222B6">
        <w:rPr>
          <w:rFonts w:cs="宋体" w:hint="eastAsia"/>
          <w:spacing w:val="-4"/>
          <w:sz w:val="24"/>
          <w:szCs w:val="24"/>
        </w:rPr>
        <w:t>编号：</w:t>
      </w:r>
    </w:p>
    <w:tbl>
      <w:tblPr>
        <w:tblW w:w="95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8"/>
        <w:gridCol w:w="480"/>
        <w:gridCol w:w="345"/>
        <w:gridCol w:w="75"/>
        <w:gridCol w:w="180"/>
        <w:gridCol w:w="375"/>
        <w:gridCol w:w="645"/>
        <w:gridCol w:w="330"/>
        <w:gridCol w:w="555"/>
        <w:gridCol w:w="645"/>
        <w:gridCol w:w="308"/>
        <w:gridCol w:w="542"/>
        <w:gridCol w:w="500"/>
        <w:gridCol w:w="345"/>
        <w:gridCol w:w="90"/>
        <w:gridCol w:w="630"/>
        <w:gridCol w:w="773"/>
        <w:gridCol w:w="337"/>
        <w:gridCol w:w="1465"/>
      </w:tblGrid>
      <w:tr w:rsidR="00F02418">
        <w:trPr>
          <w:trHeight w:val="554"/>
        </w:trPr>
        <w:tc>
          <w:tcPr>
            <w:tcW w:w="1723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单位名称</w:t>
            </w:r>
          </w:p>
        </w:tc>
        <w:tc>
          <w:tcPr>
            <w:tcW w:w="5993" w:type="dxa"/>
            <w:gridSpan w:val="14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 w:val="restart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代表人近期照片（二张二寸）</w:t>
            </w:r>
          </w:p>
        </w:tc>
      </w:tr>
      <w:tr w:rsidR="00F02418">
        <w:trPr>
          <w:trHeight w:val="548"/>
        </w:trPr>
        <w:tc>
          <w:tcPr>
            <w:tcW w:w="1723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代表人姓名</w:t>
            </w:r>
          </w:p>
        </w:tc>
        <w:tc>
          <w:tcPr>
            <w:tcW w:w="1275" w:type="dxa"/>
            <w:gridSpan w:val="4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885" w:type="dxa"/>
            <w:gridSpan w:val="2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953" w:type="dxa"/>
            <w:gridSpan w:val="2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493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rPr>
          <w:trHeight w:val="556"/>
        </w:trPr>
        <w:tc>
          <w:tcPr>
            <w:tcW w:w="1378" w:type="dxa"/>
            <w:gridSpan w:val="2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政治面貌</w:t>
            </w:r>
          </w:p>
        </w:tc>
        <w:tc>
          <w:tcPr>
            <w:tcW w:w="3458" w:type="dxa"/>
            <w:gridSpan w:val="9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民族</w:t>
            </w:r>
          </w:p>
        </w:tc>
        <w:tc>
          <w:tcPr>
            <w:tcW w:w="1493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rPr>
          <w:trHeight w:val="578"/>
        </w:trPr>
        <w:tc>
          <w:tcPr>
            <w:tcW w:w="898" w:type="dxa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职务</w:t>
            </w:r>
          </w:p>
        </w:tc>
        <w:tc>
          <w:tcPr>
            <w:tcW w:w="1455" w:type="dxa"/>
            <w:gridSpan w:val="5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职称</w:t>
            </w:r>
          </w:p>
        </w:tc>
        <w:tc>
          <w:tcPr>
            <w:tcW w:w="1200" w:type="dxa"/>
            <w:gridSpan w:val="2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50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最高学历</w:t>
            </w:r>
          </w:p>
        </w:tc>
        <w:tc>
          <w:tcPr>
            <w:tcW w:w="1838" w:type="dxa"/>
            <w:gridSpan w:val="4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rPr>
          <w:trHeight w:val="544"/>
        </w:trPr>
        <w:tc>
          <w:tcPr>
            <w:tcW w:w="1798" w:type="dxa"/>
            <w:gridSpan w:val="4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身份证号码</w:t>
            </w:r>
          </w:p>
        </w:tc>
        <w:tc>
          <w:tcPr>
            <w:tcW w:w="5918" w:type="dxa"/>
            <w:gridSpan w:val="13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802" w:type="dxa"/>
            <w:gridSpan w:val="2"/>
            <w:vMerge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rPr>
          <w:trHeight w:val="552"/>
        </w:trPr>
        <w:tc>
          <w:tcPr>
            <w:tcW w:w="1798" w:type="dxa"/>
            <w:gridSpan w:val="4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通讯地址</w:t>
            </w:r>
          </w:p>
        </w:tc>
        <w:tc>
          <w:tcPr>
            <w:tcW w:w="5145" w:type="dxa"/>
            <w:gridSpan w:val="12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           </w:t>
            </w:r>
          </w:p>
        </w:tc>
        <w:tc>
          <w:tcPr>
            <w:tcW w:w="1110" w:type="dxa"/>
            <w:gridSpan w:val="2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1465" w:type="dxa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rPr>
          <w:trHeight w:val="561"/>
        </w:trPr>
        <w:tc>
          <w:tcPr>
            <w:tcW w:w="1798" w:type="dxa"/>
            <w:gridSpan w:val="4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电话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>/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038" w:type="dxa"/>
            <w:gridSpan w:val="7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387" w:type="dxa"/>
            <w:gridSpan w:val="3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3295" w:type="dxa"/>
            <w:gridSpan w:val="5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rPr>
          <w:trHeight w:val="1643"/>
        </w:trPr>
        <w:tc>
          <w:tcPr>
            <w:tcW w:w="9518" w:type="dxa"/>
            <w:gridSpan w:val="19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单位情况简介（性质、注册资本、净资产、人数、营运时间）：</w:t>
            </w:r>
          </w:p>
        </w:tc>
      </w:tr>
      <w:tr w:rsidR="00F02418">
        <w:trPr>
          <w:trHeight w:val="1848"/>
        </w:trPr>
        <w:tc>
          <w:tcPr>
            <w:tcW w:w="9518" w:type="dxa"/>
            <w:gridSpan w:val="19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代表人简历及工作业绩：</w:t>
            </w:r>
          </w:p>
        </w:tc>
      </w:tr>
      <w:tr w:rsidR="00F02418">
        <w:trPr>
          <w:trHeight w:val="1858"/>
        </w:trPr>
        <w:tc>
          <w:tcPr>
            <w:tcW w:w="9518" w:type="dxa"/>
            <w:gridSpan w:val="19"/>
          </w:tcPr>
          <w:p w:rsidR="00F02418" w:rsidRPr="004A6171" w:rsidRDefault="00F02418" w:rsidP="004A6171">
            <w:pPr>
              <w:rPr>
                <w:rFonts w:ascii="仿宋_GB2312" w:eastAsia="仿宋_GB2312" w:hAnsi="宋体"/>
                <w:sz w:val="28"/>
                <w:szCs w:val="28"/>
              </w:rPr>
            </w:pPr>
            <w:r w:rsidRPr="004A6171">
              <w:rPr>
                <w:rFonts w:ascii="仿宋_GB2312" w:eastAsia="仿宋_GB2312" w:hAnsi="宋体" w:cs="仿宋_GB2312" w:hint="eastAsia"/>
                <w:sz w:val="28"/>
                <w:szCs w:val="28"/>
              </w:rPr>
              <w:t>单位意见：</w:t>
            </w:r>
          </w:p>
          <w:p w:rsidR="00F02418" w:rsidRPr="004A6171" w:rsidRDefault="00F02418" w:rsidP="00F02418">
            <w:pPr>
              <w:spacing w:line="500" w:lineRule="exact"/>
              <w:ind w:leftChars="3440" w:left="3168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                </w:t>
            </w:r>
            <w:r w:rsidRPr="004A6171">
              <w:rPr>
                <w:rFonts w:ascii="仿宋_GB2312" w:eastAsia="仿宋_GB2312" w:hAnsi="宋体" w:cs="仿宋_GB2312" w:hint="eastAsia"/>
                <w:sz w:val="28"/>
                <w:szCs w:val="28"/>
              </w:rPr>
              <w:t>印章：</w:t>
            </w:r>
          </w:p>
          <w:p w:rsidR="00F02418" w:rsidRDefault="00F02418" w:rsidP="001F3C53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 w:rsidRPr="004A6171"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</w:t>
            </w:r>
            <w:r w:rsidRPr="004A6171"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 w:rsidRPr="004A6171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4A6171"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 w:rsidRPr="004A6171"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 w:rsidRPr="004A6171"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F02418">
        <w:trPr>
          <w:trHeight w:val="1759"/>
        </w:trPr>
        <w:tc>
          <w:tcPr>
            <w:tcW w:w="9518" w:type="dxa"/>
            <w:gridSpan w:val="19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中国总会计师协会管理会计分会意见：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</w:t>
            </w:r>
          </w:p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 w:cs="仿宋_GB2312"/>
                <w:sz w:val="28"/>
                <w:szCs w:val="28"/>
              </w:rPr>
            </w:pPr>
          </w:p>
          <w:p w:rsidR="00F02418" w:rsidRDefault="00F02418" w:rsidP="001F3C53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      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印章：</w:t>
            </w:r>
          </w:p>
          <w:p w:rsidR="00F02418" w:rsidRDefault="00F02418" w:rsidP="001F3C53">
            <w:pPr>
              <w:spacing w:line="5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cs="仿宋_GB2312"/>
                <w:sz w:val="28"/>
                <w:szCs w:val="28"/>
              </w:rPr>
              <w:t xml:space="preserve">  </w:t>
            </w: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日</w:t>
            </w:r>
          </w:p>
        </w:tc>
      </w:tr>
      <w:tr w:rsidR="00F02418">
        <w:tc>
          <w:tcPr>
            <w:tcW w:w="1978" w:type="dxa"/>
            <w:gridSpan w:val="5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3400" w:type="dxa"/>
            <w:gridSpan w:val="7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邮编</w:t>
            </w:r>
          </w:p>
        </w:tc>
        <w:tc>
          <w:tcPr>
            <w:tcW w:w="3205" w:type="dxa"/>
            <w:gridSpan w:val="4"/>
          </w:tcPr>
          <w:p w:rsidR="00F02418" w:rsidRDefault="00F02418">
            <w:pPr>
              <w:spacing w:line="40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c>
          <w:tcPr>
            <w:tcW w:w="1978" w:type="dxa"/>
            <w:gridSpan w:val="5"/>
            <w:vAlign w:val="center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工作单位地址</w:t>
            </w:r>
          </w:p>
        </w:tc>
        <w:tc>
          <w:tcPr>
            <w:tcW w:w="7540" w:type="dxa"/>
            <w:gridSpan w:val="14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c>
          <w:tcPr>
            <w:tcW w:w="1978" w:type="dxa"/>
            <w:gridSpan w:val="5"/>
            <w:vAlign w:val="center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办公电话</w:t>
            </w:r>
          </w:p>
        </w:tc>
        <w:tc>
          <w:tcPr>
            <w:tcW w:w="3400" w:type="dxa"/>
            <w:gridSpan w:val="7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935" w:type="dxa"/>
            <w:gridSpan w:val="3"/>
            <w:vAlign w:val="center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手机</w:t>
            </w:r>
          </w:p>
        </w:tc>
        <w:tc>
          <w:tcPr>
            <w:tcW w:w="3205" w:type="dxa"/>
            <w:gridSpan w:val="4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02418">
        <w:tc>
          <w:tcPr>
            <w:tcW w:w="1978" w:type="dxa"/>
            <w:gridSpan w:val="5"/>
            <w:vAlign w:val="center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cs="仿宋_GB2312" w:hint="eastAsia"/>
                <w:sz w:val="28"/>
                <w:szCs w:val="28"/>
              </w:rPr>
              <w:t>电子信箱</w:t>
            </w:r>
          </w:p>
        </w:tc>
        <w:tc>
          <w:tcPr>
            <w:tcW w:w="7540" w:type="dxa"/>
            <w:gridSpan w:val="14"/>
          </w:tcPr>
          <w:p w:rsidR="00F02418" w:rsidRDefault="00F02418" w:rsidP="00A61B1A">
            <w:pPr>
              <w:spacing w:line="480" w:lineRule="exact"/>
              <w:jc w:val="left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</w:tbl>
    <w:p w:rsidR="00F02418" w:rsidRDefault="00F02418" w:rsidP="00D26CF1"/>
    <w:sectPr w:rsidR="00F02418" w:rsidSect="005E0A72">
      <w:footerReference w:type="default" r:id="rId6"/>
      <w:pgSz w:w="11906" w:h="16838"/>
      <w:pgMar w:top="935" w:right="1646" w:bottom="1090" w:left="1440" w:header="851" w:footer="992" w:gutter="0"/>
      <w:pgNumType w:start="9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418" w:rsidRDefault="00F02418">
      <w:r>
        <w:separator/>
      </w:r>
    </w:p>
  </w:endnote>
  <w:endnote w:type="continuationSeparator" w:id="1">
    <w:p w:rsidR="00F02418" w:rsidRDefault="00F024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18" w:rsidRDefault="00F02418" w:rsidP="005E0A72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9</w:t>
    </w:r>
    <w:r>
      <w:rPr>
        <w:rStyle w:val="PageNumber"/>
      </w:rPr>
      <w:fldChar w:fldCharType="end"/>
    </w:r>
  </w:p>
  <w:p w:rsidR="00F02418" w:rsidRDefault="00F02418" w:rsidP="003757C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418" w:rsidRDefault="00F02418">
      <w:r>
        <w:separator/>
      </w:r>
    </w:p>
  </w:footnote>
  <w:footnote w:type="continuationSeparator" w:id="1">
    <w:p w:rsidR="00F02418" w:rsidRDefault="00F024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2A27"/>
    <w:rsid w:val="000259C8"/>
    <w:rsid w:val="00080227"/>
    <w:rsid w:val="000B64EB"/>
    <w:rsid w:val="0010325B"/>
    <w:rsid w:val="00170B5D"/>
    <w:rsid w:val="00172A27"/>
    <w:rsid w:val="001A34A8"/>
    <w:rsid w:val="001F3C53"/>
    <w:rsid w:val="002757B8"/>
    <w:rsid w:val="003222B6"/>
    <w:rsid w:val="00332AAB"/>
    <w:rsid w:val="003757C1"/>
    <w:rsid w:val="003C051F"/>
    <w:rsid w:val="00454C71"/>
    <w:rsid w:val="004A6171"/>
    <w:rsid w:val="00504B06"/>
    <w:rsid w:val="005E0A72"/>
    <w:rsid w:val="005F0A6D"/>
    <w:rsid w:val="006718D1"/>
    <w:rsid w:val="0073350B"/>
    <w:rsid w:val="008250F3"/>
    <w:rsid w:val="008C3118"/>
    <w:rsid w:val="00904374"/>
    <w:rsid w:val="009E6672"/>
    <w:rsid w:val="00A61B1A"/>
    <w:rsid w:val="00C233EF"/>
    <w:rsid w:val="00C803CE"/>
    <w:rsid w:val="00C870AB"/>
    <w:rsid w:val="00CC6116"/>
    <w:rsid w:val="00D005FC"/>
    <w:rsid w:val="00D26CF1"/>
    <w:rsid w:val="00EE3B14"/>
    <w:rsid w:val="00F02418"/>
    <w:rsid w:val="00F22FDA"/>
    <w:rsid w:val="00F3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080227"/>
    <w:pPr>
      <w:widowControl w:val="0"/>
      <w:jc w:val="both"/>
    </w:pPr>
    <w:rPr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8022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Footer">
    <w:name w:val="footer"/>
    <w:basedOn w:val="Normal"/>
    <w:link w:val="FooterChar"/>
    <w:uiPriority w:val="99"/>
    <w:rsid w:val="003757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18"/>
      <w:szCs w:val="18"/>
    </w:rPr>
  </w:style>
  <w:style w:type="character" w:styleId="PageNumber">
    <w:name w:val="page number"/>
    <w:basedOn w:val="DefaultParagraphFont"/>
    <w:uiPriority w:val="99"/>
    <w:rsid w:val="003757C1"/>
  </w:style>
  <w:style w:type="paragraph" w:styleId="Header">
    <w:name w:val="header"/>
    <w:basedOn w:val="Normal"/>
    <w:link w:val="HeaderChar"/>
    <w:uiPriority w:val="99"/>
    <w:rsid w:val="000B64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B64E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80</Words>
  <Characters>462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附件4：</dc:title>
  <dc:subject/>
  <dc:creator>OCT</dc:creator>
  <cp:keywords/>
  <dc:description/>
  <cp:lastModifiedBy>微软用户</cp:lastModifiedBy>
  <cp:revision>10</cp:revision>
  <cp:lastPrinted>2014-01-13T02:16:00Z</cp:lastPrinted>
  <dcterms:created xsi:type="dcterms:W3CDTF">2014-08-28T08:15:00Z</dcterms:created>
  <dcterms:modified xsi:type="dcterms:W3CDTF">2014-09-10T01:29:00Z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